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03" w:rsidRDefault="00B66EC0" w:rsidP="00B66EC0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3835400</wp:posOffset>
            </wp:positionH>
            <wp:positionV relativeFrom="page">
              <wp:posOffset>538480</wp:posOffset>
            </wp:positionV>
            <wp:extent cx="2159635" cy="521970"/>
            <wp:effectExtent l="0" t="0" r="0" b="0"/>
            <wp:wrapTight wrapText="bothSides">
              <wp:wrapPolygon edited="0">
                <wp:start x="0" y="0"/>
                <wp:lineTo x="0" y="20496"/>
                <wp:lineTo x="21340" y="20496"/>
                <wp:lineTo x="213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55C">
        <w:rPr>
          <w:noProof/>
          <w:lang w:val="en-US"/>
        </w:rPr>
        <w:drawing>
          <wp:inline distT="0" distB="0" distL="0" distR="0">
            <wp:extent cx="1780355" cy="61100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ängerbun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285" cy="6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55C" w:rsidRPr="008827DC" w:rsidRDefault="0002355C" w:rsidP="0002355C">
      <w:pPr>
        <w:rPr>
          <w:sz w:val="28"/>
          <w:szCs w:val="28"/>
        </w:rPr>
      </w:pPr>
    </w:p>
    <w:p w:rsidR="00E4277A" w:rsidRPr="008827DC" w:rsidRDefault="00065BFE" w:rsidP="00715D03">
      <w:pPr>
        <w:jc w:val="center"/>
        <w:rPr>
          <w:b/>
          <w:spacing w:val="20"/>
          <w:sz w:val="32"/>
          <w:szCs w:val="32"/>
        </w:rPr>
      </w:pPr>
      <w:r w:rsidRPr="008827DC">
        <w:rPr>
          <w:b/>
          <w:spacing w:val="20"/>
          <w:sz w:val="32"/>
          <w:szCs w:val="32"/>
        </w:rPr>
        <w:t>Anmeldeformular!</w:t>
      </w:r>
    </w:p>
    <w:p w:rsidR="008827DC" w:rsidRPr="008827DC" w:rsidRDefault="008827DC" w:rsidP="00715D03">
      <w:pPr>
        <w:jc w:val="center"/>
        <w:rPr>
          <w:sz w:val="28"/>
          <w:szCs w:val="28"/>
        </w:rPr>
      </w:pPr>
      <w:r w:rsidRPr="008827DC">
        <w:rPr>
          <w:b/>
          <w:sz w:val="28"/>
          <w:szCs w:val="28"/>
        </w:rPr>
        <w:t>Lange Nacht der Chöre</w:t>
      </w:r>
      <w:r>
        <w:rPr>
          <w:sz w:val="28"/>
          <w:szCs w:val="28"/>
        </w:rPr>
        <w:t xml:space="preserve"> </w:t>
      </w:r>
      <w:r w:rsidRPr="00425485">
        <w:rPr>
          <w:b/>
          <w:sz w:val="28"/>
          <w:szCs w:val="28"/>
        </w:rPr>
        <w:t xml:space="preserve">am </w:t>
      </w:r>
      <w:r w:rsidR="004E0352" w:rsidRPr="00425485">
        <w:rPr>
          <w:b/>
          <w:sz w:val="28"/>
          <w:szCs w:val="28"/>
        </w:rPr>
        <w:t>2</w:t>
      </w:r>
      <w:r w:rsidR="00CF2857" w:rsidRPr="00425485">
        <w:rPr>
          <w:b/>
          <w:sz w:val="28"/>
          <w:szCs w:val="28"/>
        </w:rPr>
        <w:t>9</w:t>
      </w:r>
      <w:r w:rsidRPr="00425485">
        <w:rPr>
          <w:b/>
          <w:sz w:val="28"/>
          <w:szCs w:val="28"/>
        </w:rPr>
        <w:t>. Mai 201</w:t>
      </w:r>
      <w:bookmarkStart w:id="0" w:name="_GoBack"/>
      <w:bookmarkEnd w:id="0"/>
      <w:r w:rsidR="004E0352" w:rsidRPr="00425485">
        <w:rPr>
          <w:b/>
          <w:sz w:val="28"/>
          <w:szCs w:val="28"/>
        </w:rPr>
        <w:t>9</w:t>
      </w:r>
      <w:r w:rsidRPr="00425485">
        <w:rPr>
          <w:b/>
          <w:sz w:val="28"/>
          <w:szCs w:val="28"/>
        </w:rPr>
        <w:t xml:space="preserve"> in Klagenfurt</w:t>
      </w:r>
    </w:p>
    <w:p w:rsidR="00715D03" w:rsidRDefault="00715D03"/>
    <w:p w:rsidR="008827DC" w:rsidRDefault="008827DC"/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35"/>
        <w:gridCol w:w="7335"/>
      </w:tblGrid>
      <w:tr w:rsidR="00D5437E" w:rsidTr="00D5437E">
        <w:trPr>
          <w:trHeight w:val="680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5437E" w:rsidRDefault="00D5437E" w:rsidP="0041200F">
            <w:r>
              <w:t>Name des Chores/</w:t>
            </w:r>
          </w:p>
          <w:p w:rsidR="00D5437E" w:rsidRDefault="00D5437E" w:rsidP="00D5437E">
            <w:r>
              <w:t>Ensembles:</w:t>
            </w:r>
          </w:p>
        </w:tc>
        <w:tc>
          <w:tcPr>
            <w:tcW w:w="7335" w:type="dxa"/>
            <w:tcBorders>
              <w:left w:val="single" w:sz="4" w:space="0" w:color="auto"/>
            </w:tcBorders>
          </w:tcPr>
          <w:p w:rsidR="00D5437E" w:rsidRDefault="00D5437E" w:rsidP="0041200F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235"/>
        <w:gridCol w:w="7335"/>
      </w:tblGrid>
      <w:tr w:rsidR="00D5437E" w:rsidTr="00D5437E">
        <w:trPr>
          <w:trHeight w:val="454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5437E" w:rsidRDefault="00D5437E" w:rsidP="0041200F">
            <w:r>
              <w:t>Ansprechperson: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723A4" w:rsidRDefault="00D723A4" w:rsidP="00410EAC"/>
        </w:tc>
      </w:tr>
      <w:tr w:rsidR="00D5437E" w:rsidTr="00D5437E">
        <w:trPr>
          <w:trHeight w:val="454"/>
        </w:trPr>
        <w:tc>
          <w:tcPr>
            <w:tcW w:w="2235" w:type="dxa"/>
            <w:vAlign w:val="center"/>
          </w:tcPr>
          <w:p w:rsidR="00D5437E" w:rsidRDefault="00D5437E" w:rsidP="0041200F">
            <w:r>
              <w:t>Adresse: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D5437E" w:rsidRDefault="00D5437E" w:rsidP="0041200F"/>
          <w:p w:rsidR="00E47BE5" w:rsidRDefault="00E47BE5" w:rsidP="0041200F"/>
        </w:tc>
      </w:tr>
      <w:tr w:rsidR="00D5437E" w:rsidTr="00D5437E">
        <w:trPr>
          <w:trHeight w:val="454"/>
        </w:trPr>
        <w:tc>
          <w:tcPr>
            <w:tcW w:w="2235" w:type="dxa"/>
            <w:vAlign w:val="center"/>
          </w:tcPr>
          <w:p w:rsidR="00D5437E" w:rsidRDefault="00D5437E" w:rsidP="0041200F">
            <w:r>
              <w:t>E-Mail:</w:t>
            </w:r>
          </w:p>
        </w:tc>
        <w:tc>
          <w:tcPr>
            <w:tcW w:w="7335" w:type="dxa"/>
          </w:tcPr>
          <w:p w:rsidR="00D5437E" w:rsidRDefault="00D5437E" w:rsidP="0041200F"/>
        </w:tc>
      </w:tr>
      <w:tr w:rsidR="00D5437E" w:rsidTr="00D5437E">
        <w:trPr>
          <w:trHeight w:val="454"/>
        </w:trPr>
        <w:tc>
          <w:tcPr>
            <w:tcW w:w="2235" w:type="dxa"/>
            <w:vAlign w:val="center"/>
          </w:tcPr>
          <w:p w:rsidR="00D5437E" w:rsidRDefault="00D5437E" w:rsidP="0041200F">
            <w:r>
              <w:t>Telefonnummer:</w:t>
            </w:r>
          </w:p>
        </w:tc>
        <w:tc>
          <w:tcPr>
            <w:tcW w:w="7335" w:type="dxa"/>
          </w:tcPr>
          <w:p w:rsidR="00D5437E" w:rsidRDefault="00D5437E" w:rsidP="0041200F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6804"/>
        <w:gridCol w:w="2693"/>
      </w:tblGrid>
      <w:tr w:rsidR="00F96B54" w:rsidTr="00D5437E">
        <w:tc>
          <w:tcPr>
            <w:tcW w:w="6804" w:type="dxa"/>
          </w:tcPr>
          <w:p w:rsidR="00F96B54" w:rsidRDefault="00F96B54">
            <w:r>
              <w:t>Anzahl der SängerInnen:</w:t>
            </w:r>
          </w:p>
          <w:p w:rsidR="00F96B54" w:rsidRDefault="00F96B54">
            <w:r>
              <w:rPr>
                <w:sz w:val="20"/>
                <w:szCs w:val="20"/>
              </w:rPr>
              <w:t>(um Chöre nach Raumgröße einteilen zu können)</w:t>
            </w:r>
          </w:p>
        </w:tc>
        <w:tc>
          <w:tcPr>
            <w:tcW w:w="2693" w:type="dxa"/>
          </w:tcPr>
          <w:p w:rsidR="00F96B54" w:rsidRDefault="00F96B54" w:rsidP="00D723A4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04"/>
        <w:gridCol w:w="2693"/>
      </w:tblGrid>
      <w:tr w:rsidR="00F96B54" w:rsidTr="00D5437E">
        <w:tc>
          <w:tcPr>
            <w:tcW w:w="6804" w:type="dxa"/>
            <w:tcBorders>
              <w:right w:val="single" w:sz="4" w:space="0" w:color="auto"/>
            </w:tcBorders>
          </w:tcPr>
          <w:p w:rsidR="00F96B54" w:rsidRDefault="00F96B54">
            <w:r>
              <w:t>Anzahl der gewünschten Auftritte:</w:t>
            </w:r>
          </w:p>
          <w:p w:rsidR="00F96B54" w:rsidRPr="00065BFE" w:rsidRDefault="00F9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</w:t>
            </w:r>
            <w:r w:rsidRPr="00065BFE">
              <w:rPr>
                <w:sz w:val="20"/>
                <w:szCs w:val="20"/>
              </w:rPr>
              <w:t>eder Chor kann 1 bis 2 Mal an diesem Abend sein Programm singen)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6B54" w:rsidRDefault="00F96B54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04"/>
        <w:gridCol w:w="2693"/>
      </w:tblGrid>
      <w:tr w:rsidR="00AD317B" w:rsidTr="00D5437E">
        <w:tc>
          <w:tcPr>
            <w:tcW w:w="6804" w:type="dxa"/>
            <w:tcBorders>
              <w:right w:val="single" w:sz="4" w:space="0" w:color="auto"/>
            </w:tcBorders>
          </w:tcPr>
          <w:p w:rsidR="00AD317B" w:rsidRDefault="00AD317B">
            <w:r>
              <w:t>Programmrichtung (geistlich, weltlich, gemischt):</w:t>
            </w:r>
          </w:p>
          <w:p w:rsidR="001546A1" w:rsidRPr="001546A1" w:rsidRDefault="001546A1">
            <w:pPr>
              <w:rPr>
                <w:sz w:val="20"/>
                <w:szCs w:val="20"/>
              </w:rPr>
            </w:pPr>
            <w:r w:rsidRPr="001546A1">
              <w:rPr>
                <w:sz w:val="20"/>
                <w:szCs w:val="20"/>
              </w:rPr>
              <w:t>(danach Einteilung zu den Auf</w:t>
            </w:r>
            <w:r w:rsidR="008D2538">
              <w:rPr>
                <w:sz w:val="20"/>
                <w:szCs w:val="20"/>
              </w:rPr>
              <w:t>f</w:t>
            </w:r>
            <w:r w:rsidRPr="001546A1">
              <w:rPr>
                <w:sz w:val="20"/>
                <w:szCs w:val="20"/>
              </w:rPr>
              <w:t>ührungsorten)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D317B" w:rsidRDefault="00AD317B"/>
        </w:tc>
      </w:tr>
    </w:tbl>
    <w:p w:rsidR="001546A1" w:rsidRPr="0002355C" w:rsidRDefault="001546A1">
      <w:pPr>
        <w:rPr>
          <w:sz w:val="16"/>
          <w:szCs w:val="16"/>
        </w:rPr>
      </w:pPr>
    </w:p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AD317B" w:rsidTr="00F96B54">
        <w:tc>
          <w:tcPr>
            <w:tcW w:w="9497" w:type="dxa"/>
          </w:tcPr>
          <w:p w:rsidR="001546A1" w:rsidRDefault="00AD317B">
            <w:r>
              <w:t>Kurzinfo über den Chor/Ensemble</w:t>
            </w:r>
            <w:r w:rsidR="001546A1">
              <w:t>:</w:t>
            </w:r>
          </w:p>
          <w:p w:rsidR="00AD317B" w:rsidRPr="001546A1" w:rsidRDefault="001546A1">
            <w:pPr>
              <w:rPr>
                <w:sz w:val="20"/>
                <w:szCs w:val="20"/>
              </w:rPr>
            </w:pPr>
            <w:r w:rsidRPr="001546A1">
              <w:rPr>
                <w:sz w:val="20"/>
                <w:szCs w:val="20"/>
              </w:rPr>
              <w:t>(ca. 800 Zeichen</w:t>
            </w:r>
            <w:r w:rsidR="00CE5256">
              <w:rPr>
                <w:sz w:val="20"/>
                <w:szCs w:val="20"/>
              </w:rPr>
              <w:t xml:space="preserve"> bzw. 12 Zeilen</w:t>
            </w:r>
            <w:r w:rsidRPr="001546A1">
              <w:rPr>
                <w:sz w:val="20"/>
                <w:szCs w:val="20"/>
              </w:rPr>
              <w:t xml:space="preserve"> zur Ch</w:t>
            </w:r>
            <w:r>
              <w:rPr>
                <w:sz w:val="20"/>
                <w:szCs w:val="20"/>
              </w:rPr>
              <w:t>ro</w:t>
            </w:r>
            <w:r w:rsidRPr="001546A1">
              <w:rPr>
                <w:sz w:val="20"/>
                <w:szCs w:val="20"/>
              </w:rPr>
              <w:t>nik, Schwerpunktaktivitäte</w:t>
            </w:r>
            <w:r>
              <w:rPr>
                <w:sz w:val="20"/>
                <w:szCs w:val="20"/>
              </w:rPr>
              <w:t>n im Jahr, Chorleitung etc.; dieser Text wird im Fol</w:t>
            </w:r>
            <w:r w:rsidR="00CE525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er sowie auf unserer Homepage veröffentlicht!)</w:t>
            </w:r>
          </w:p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CE5256" w:rsidRDefault="00CE5256"/>
          <w:p w:rsidR="001546A1" w:rsidRDefault="001546A1"/>
        </w:tc>
      </w:tr>
    </w:tbl>
    <w:p w:rsidR="00065BFE" w:rsidRPr="0002355C" w:rsidRDefault="00065BFE">
      <w:pPr>
        <w:rPr>
          <w:sz w:val="16"/>
          <w:szCs w:val="16"/>
        </w:rPr>
      </w:pPr>
    </w:p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747"/>
        <w:gridCol w:w="4747"/>
      </w:tblGrid>
      <w:tr w:rsidR="0041200F" w:rsidTr="00F96B54">
        <w:trPr>
          <w:trHeight w:val="454"/>
        </w:trPr>
        <w:tc>
          <w:tcPr>
            <w:tcW w:w="4747" w:type="dxa"/>
            <w:vAlign w:val="center"/>
          </w:tcPr>
          <w:p w:rsidR="0041200F" w:rsidRDefault="0041200F" w:rsidP="0041200F">
            <w:r>
              <w:t>Ort:</w:t>
            </w:r>
          </w:p>
        </w:tc>
        <w:tc>
          <w:tcPr>
            <w:tcW w:w="4747" w:type="dxa"/>
            <w:vAlign w:val="center"/>
          </w:tcPr>
          <w:p w:rsidR="0041200F" w:rsidRDefault="0041200F" w:rsidP="0041200F">
            <w:r>
              <w:t>Datum:</w:t>
            </w:r>
          </w:p>
        </w:tc>
      </w:tr>
    </w:tbl>
    <w:p w:rsidR="0041200F" w:rsidRDefault="0041200F"/>
    <w:p w:rsidR="00291AB7" w:rsidRDefault="00291AB7">
      <w:r>
        <w:rPr>
          <w:noProof/>
          <w:lang w:val="en-US"/>
        </w:rPr>
        <w:drawing>
          <wp:inline distT="0" distB="0" distL="0" distR="0">
            <wp:extent cx="2160000" cy="471600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 Logo_Volkskultur November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AB7" w:rsidSect="00D723A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47542"/>
    <w:rsid w:val="0000024A"/>
    <w:rsid w:val="0000246F"/>
    <w:rsid w:val="00006838"/>
    <w:rsid w:val="00006A63"/>
    <w:rsid w:val="00015195"/>
    <w:rsid w:val="0002355C"/>
    <w:rsid w:val="00023ED7"/>
    <w:rsid w:val="00031D27"/>
    <w:rsid w:val="000337B4"/>
    <w:rsid w:val="00034C60"/>
    <w:rsid w:val="000367B3"/>
    <w:rsid w:val="00040328"/>
    <w:rsid w:val="000408B9"/>
    <w:rsid w:val="0004216C"/>
    <w:rsid w:val="00042BBE"/>
    <w:rsid w:val="0004470D"/>
    <w:rsid w:val="00051A35"/>
    <w:rsid w:val="00052363"/>
    <w:rsid w:val="00052520"/>
    <w:rsid w:val="00056339"/>
    <w:rsid w:val="00057127"/>
    <w:rsid w:val="0006037F"/>
    <w:rsid w:val="00062012"/>
    <w:rsid w:val="000622F5"/>
    <w:rsid w:val="0006302F"/>
    <w:rsid w:val="00065BFE"/>
    <w:rsid w:val="00067057"/>
    <w:rsid w:val="00067C07"/>
    <w:rsid w:val="00071ACD"/>
    <w:rsid w:val="0007251B"/>
    <w:rsid w:val="00075D51"/>
    <w:rsid w:val="00075F41"/>
    <w:rsid w:val="000763B2"/>
    <w:rsid w:val="00080FAB"/>
    <w:rsid w:val="00082562"/>
    <w:rsid w:val="000845B6"/>
    <w:rsid w:val="00092E38"/>
    <w:rsid w:val="000A0864"/>
    <w:rsid w:val="000A2325"/>
    <w:rsid w:val="000A3BAB"/>
    <w:rsid w:val="000A489D"/>
    <w:rsid w:val="000A6C54"/>
    <w:rsid w:val="000B4240"/>
    <w:rsid w:val="000B5708"/>
    <w:rsid w:val="000B5D20"/>
    <w:rsid w:val="000B694E"/>
    <w:rsid w:val="000C7A34"/>
    <w:rsid w:val="000D22DE"/>
    <w:rsid w:val="000D2FC3"/>
    <w:rsid w:val="000D41EC"/>
    <w:rsid w:val="000D66CC"/>
    <w:rsid w:val="000D7221"/>
    <w:rsid w:val="000D7FF0"/>
    <w:rsid w:val="000E39F6"/>
    <w:rsid w:val="000E5942"/>
    <w:rsid w:val="000E5E23"/>
    <w:rsid w:val="000F10D8"/>
    <w:rsid w:val="000F31B3"/>
    <w:rsid w:val="001002AE"/>
    <w:rsid w:val="00101337"/>
    <w:rsid w:val="001032BC"/>
    <w:rsid w:val="0011094B"/>
    <w:rsid w:val="00111F3A"/>
    <w:rsid w:val="00113FBB"/>
    <w:rsid w:val="001148E9"/>
    <w:rsid w:val="00123400"/>
    <w:rsid w:val="00125E3F"/>
    <w:rsid w:val="0012697B"/>
    <w:rsid w:val="00127952"/>
    <w:rsid w:val="00133574"/>
    <w:rsid w:val="00136925"/>
    <w:rsid w:val="00140136"/>
    <w:rsid w:val="00141764"/>
    <w:rsid w:val="00142F4C"/>
    <w:rsid w:val="00146757"/>
    <w:rsid w:val="00150147"/>
    <w:rsid w:val="00151675"/>
    <w:rsid w:val="001546A1"/>
    <w:rsid w:val="00155FDF"/>
    <w:rsid w:val="00156D89"/>
    <w:rsid w:val="00162152"/>
    <w:rsid w:val="00162CEB"/>
    <w:rsid w:val="00167AB2"/>
    <w:rsid w:val="0017707C"/>
    <w:rsid w:val="0017724B"/>
    <w:rsid w:val="00177E2B"/>
    <w:rsid w:val="00182BC1"/>
    <w:rsid w:val="001833A5"/>
    <w:rsid w:val="0018653C"/>
    <w:rsid w:val="00187923"/>
    <w:rsid w:val="001934A5"/>
    <w:rsid w:val="00194C8F"/>
    <w:rsid w:val="00197609"/>
    <w:rsid w:val="001A4901"/>
    <w:rsid w:val="001A4A71"/>
    <w:rsid w:val="001A4F3A"/>
    <w:rsid w:val="001B271F"/>
    <w:rsid w:val="001B336A"/>
    <w:rsid w:val="001B58E9"/>
    <w:rsid w:val="001C2D3E"/>
    <w:rsid w:val="001D4E99"/>
    <w:rsid w:val="001D6157"/>
    <w:rsid w:val="001E1725"/>
    <w:rsid w:val="001E1AAD"/>
    <w:rsid w:val="001E2714"/>
    <w:rsid w:val="001E3986"/>
    <w:rsid w:val="001E5C63"/>
    <w:rsid w:val="001E5FA4"/>
    <w:rsid w:val="001E73BC"/>
    <w:rsid w:val="001F169B"/>
    <w:rsid w:val="001F56FC"/>
    <w:rsid w:val="00201221"/>
    <w:rsid w:val="00202C24"/>
    <w:rsid w:val="002063CF"/>
    <w:rsid w:val="002103F0"/>
    <w:rsid w:val="00212074"/>
    <w:rsid w:val="00214BD1"/>
    <w:rsid w:val="002212DF"/>
    <w:rsid w:val="00223E08"/>
    <w:rsid w:val="00224AD8"/>
    <w:rsid w:val="00226F0F"/>
    <w:rsid w:val="00231EBA"/>
    <w:rsid w:val="002369F9"/>
    <w:rsid w:val="00240D58"/>
    <w:rsid w:val="002434AF"/>
    <w:rsid w:val="00245ECC"/>
    <w:rsid w:val="00250CB1"/>
    <w:rsid w:val="00251621"/>
    <w:rsid w:val="0025406A"/>
    <w:rsid w:val="002570A8"/>
    <w:rsid w:val="0026052A"/>
    <w:rsid w:val="002647F3"/>
    <w:rsid w:val="00273A7B"/>
    <w:rsid w:val="00274C89"/>
    <w:rsid w:val="002751BE"/>
    <w:rsid w:val="0027758C"/>
    <w:rsid w:val="00291AB7"/>
    <w:rsid w:val="002959DF"/>
    <w:rsid w:val="00296413"/>
    <w:rsid w:val="00296864"/>
    <w:rsid w:val="002A20E0"/>
    <w:rsid w:val="002A37D6"/>
    <w:rsid w:val="002A6738"/>
    <w:rsid w:val="002B6E4C"/>
    <w:rsid w:val="002C0273"/>
    <w:rsid w:val="002D424A"/>
    <w:rsid w:val="002D60CB"/>
    <w:rsid w:val="002D6D32"/>
    <w:rsid w:val="002E0741"/>
    <w:rsid w:val="002E22F9"/>
    <w:rsid w:val="002E3222"/>
    <w:rsid w:val="002E5F9C"/>
    <w:rsid w:val="002F18B0"/>
    <w:rsid w:val="002F5B77"/>
    <w:rsid w:val="00301778"/>
    <w:rsid w:val="00311F42"/>
    <w:rsid w:val="003147E5"/>
    <w:rsid w:val="00314826"/>
    <w:rsid w:val="00323E0E"/>
    <w:rsid w:val="003248ED"/>
    <w:rsid w:val="0033391E"/>
    <w:rsid w:val="003408AF"/>
    <w:rsid w:val="003546F2"/>
    <w:rsid w:val="00357A09"/>
    <w:rsid w:val="00357B13"/>
    <w:rsid w:val="003603AF"/>
    <w:rsid w:val="00361780"/>
    <w:rsid w:val="00362F80"/>
    <w:rsid w:val="0036389B"/>
    <w:rsid w:val="00363FF1"/>
    <w:rsid w:val="00364F54"/>
    <w:rsid w:val="0036502F"/>
    <w:rsid w:val="00373607"/>
    <w:rsid w:val="0037378D"/>
    <w:rsid w:val="00376358"/>
    <w:rsid w:val="00380302"/>
    <w:rsid w:val="003863C0"/>
    <w:rsid w:val="003913F0"/>
    <w:rsid w:val="00394FED"/>
    <w:rsid w:val="0039628F"/>
    <w:rsid w:val="003A0563"/>
    <w:rsid w:val="003A3987"/>
    <w:rsid w:val="003A5A1B"/>
    <w:rsid w:val="003B5B83"/>
    <w:rsid w:val="003C0884"/>
    <w:rsid w:val="003C5B00"/>
    <w:rsid w:val="003D0C58"/>
    <w:rsid w:val="003D5373"/>
    <w:rsid w:val="003D6874"/>
    <w:rsid w:val="003E295A"/>
    <w:rsid w:val="003E3B50"/>
    <w:rsid w:val="003E73B3"/>
    <w:rsid w:val="003F1A00"/>
    <w:rsid w:val="003F3D0B"/>
    <w:rsid w:val="003F51EF"/>
    <w:rsid w:val="003F72EB"/>
    <w:rsid w:val="0040082A"/>
    <w:rsid w:val="0040149F"/>
    <w:rsid w:val="00406254"/>
    <w:rsid w:val="00410DD2"/>
    <w:rsid w:val="00410EAC"/>
    <w:rsid w:val="00411972"/>
    <w:rsid w:val="0041200F"/>
    <w:rsid w:val="004132AE"/>
    <w:rsid w:val="0041681B"/>
    <w:rsid w:val="004172CA"/>
    <w:rsid w:val="00425485"/>
    <w:rsid w:val="00427842"/>
    <w:rsid w:val="0042789C"/>
    <w:rsid w:val="004322B1"/>
    <w:rsid w:val="00435F3B"/>
    <w:rsid w:val="00437CA1"/>
    <w:rsid w:val="00440160"/>
    <w:rsid w:val="004436BD"/>
    <w:rsid w:val="0044432A"/>
    <w:rsid w:val="004457AF"/>
    <w:rsid w:val="00446776"/>
    <w:rsid w:val="004468BB"/>
    <w:rsid w:val="004533FB"/>
    <w:rsid w:val="004554D1"/>
    <w:rsid w:val="00456A4C"/>
    <w:rsid w:val="004617B8"/>
    <w:rsid w:val="0046264C"/>
    <w:rsid w:val="00463CF2"/>
    <w:rsid w:val="004644C2"/>
    <w:rsid w:val="0047567D"/>
    <w:rsid w:val="00475DC4"/>
    <w:rsid w:val="00484D30"/>
    <w:rsid w:val="00484EFE"/>
    <w:rsid w:val="00485393"/>
    <w:rsid w:val="004945CC"/>
    <w:rsid w:val="00495BF0"/>
    <w:rsid w:val="0049774D"/>
    <w:rsid w:val="004A22C9"/>
    <w:rsid w:val="004A24EA"/>
    <w:rsid w:val="004A4FBC"/>
    <w:rsid w:val="004B2164"/>
    <w:rsid w:val="004B4268"/>
    <w:rsid w:val="004B55A6"/>
    <w:rsid w:val="004B6D50"/>
    <w:rsid w:val="004B772D"/>
    <w:rsid w:val="004C1285"/>
    <w:rsid w:val="004C2CDB"/>
    <w:rsid w:val="004C60A8"/>
    <w:rsid w:val="004D442B"/>
    <w:rsid w:val="004E0352"/>
    <w:rsid w:val="004E1C73"/>
    <w:rsid w:val="004E3F85"/>
    <w:rsid w:val="004E5C63"/>
    <w:rsid w:val="004E79A3"/>
    <w:rsid w:val="004F020D"/>
    <w:rsid w:val="004F0AAC"/>
    <w:rsid w:val="004F0B6D"/>
    <w:rsid w:val="004F1653"/>
    <w:rsid w:val="00503237"/>
    <w:rsid w:val="00504F68"/>
    <w:rsid w:val="0050561A"/>
    <w:rsid w:val="00514CFA"/>
    <w:rsid w:val="00514E8A"/>
    <w:rsid w:val="0052037D"/>
    <w:rsid w:val="005214EE"/>
    <w:rsid w:val="00522266"/>
    <w:rsid w:val="00522F23"/>
    <w:rsid w:val="0052359F"/>
    <w:rsid w:val="00523AEF"/>
    <w:rsid w:val="0053000A"/>
    <w:rsid w:val="00532250"/>
    <w:rsid w:val="005407A7"/>
    <w:rsid w:val="00542916"/>
    <w:rsid w:val="005470E1"/>
    <w:rsid w:val="0054741C"/>
    <w:rsid w:val="00555652"/>
    <w:rsid w:val="005569B8"/>
    <w:rsid w:val="00561ACE"/>
    <w:rsid w:val="005641D9"/>
    <w:rsid w:val="00565D90"/>
    <w:rsid w:val="00565F49"/>
    <w:rsid w:val="00566D41"/>
    <w:rsid w:val="00573264"/>
    <w:rsid w:val="00573AB9"/>
    <w:rsid w:val="00576A9F"/>
    <w:rsid w:val="00576CB0"/>
    <w:rsid w:val="00582AFE"/>
    <w:rsid w:val="005850D1"/>
    <w:rsid w:val="0059244C"/>
    <w:rsid w:val="005925FB"/>
    <w:rsid w:val="005A0407"/>
    <w:rsid w:val="005A0987"/>
    <w:rsid w:val="005A47B1"/>
    <w:rsid w:val="005A76DC"/>
    <w:rsid w:val="005B035B"/>
    <w:rsid w:val="005B2281"/>
    <w:rsid w:val="005B25C1"/>
    <w:rsid w:val="005B7C42"/>
    <w:rsid w:val="005C0208"/>
    <w:rsid w:val="005C2080"/>
    <w:rsid w:val="005C2F59"/>
    <w:rsid w:val="005C3B8F"/>
    <w:rsid w:val="005D5F99"/>
    <w:rsid w:val="005D6329"/>
    <w:rsid w:val="005D68F2"/>
    <w:rsid w:val="005D74AE"/>
    <w:rsid w:val="005D7525"/>
    <w:rsid w:val="005E246E"/>
    <w:rsid w:val="005E2763"/>
    <w:rsid w:val="005E60C1"/>
    <w:rsid w:val="005E67CC"/>
    <w:rsid w:val="005E6D00"/>
    <w:rsid w:val="005F1909"/>
    <w:rsid w:val="005F230C"/>
    <w:rsid w:val="005F6A70"/>
    <w:rsid w:val="006011D0"/>
    <w:rsid w:val="00602498"/>
    <w:rsid w:val="0060606B"/>
    <w:rsid w:val="00606297"/>
    <w:rsid w:val="00606351"/>
    <w:rsid w:val="006121EB"/>
    <w:rsid w:val="006154B3"/>
    <w:rsid w:val="0062618E"/>
    <w:rsid w:val="006266E6"/>
    <w:rsid w:val="00627D79"/>
    <w:rsid w:val="00630362"/>
    <w:rsid w:val="00634994"/>
    <w:rsid w:val="006351CA"/>
    <w:rsid w:val="00636F61"/>
    <w:rsid w:val="00641F1F"/>
    <w:rsid w:val="00651025"/>
    <w:rsid w:val="00656242"/>
    <w:rsid w:val="0066201B"/>
    <w:rsid w:val="0067243D"/>
    <w:rsid w:val="00672643"/>
    <w:rsid w:val="00676859"/>
    <w:rsid w:val="006778BC"/>
    <w:rsid w:val="006800A6"/>
    <w:rsid w:val="00681F27"/>
    <w:rsid w:val="0068207C"/>
    <w:rsid w:val="006822F9"/>
    <w:rsid w:val="006834FD"/>
    <w:rsid w:val="0068483C"/>
    <w:rsid w:val="0068630A"/>
    <w:rsid w:val="00686C07"/>
    <w:rsid w:val="0069131C"/>
    <w:rsid w:val="00697023"/>
    <w:rsid w:val="0069786A"/>
    <w:rsid w:val="006A0779"/>
    <w:rsid w:val="006A29F2"/>
    <w:rsid w:val="006B03FF"/>
    <w:rsid w:val="006B2CEE"/>
    <w:rsid w:val="006B2F37"/>
    <w:rsid w:val="006B3C46"/>
    <w:rsid w:val="006B476C"/>
    <w:rsid w:val="006B5BB9"/>
    <w:rsid w:val="006B77C3"/>
    <w:rsid w:val="006C675C"/>
    <w:rsid w:val="006D5A2A"/>
    <w:rsid w:val="006F03B8"/>
    <w:rsid w:val="006F1548"/>
    <w:rsid w:val="006F687B"/>
    <w:rsid w:val="00700F39"/>
    <w:rsid w:val="00700F7B"/>
    <w:rsid w:val="00703148"/>
    <w:rsid w:val="00704FD9"/>
    <w:rsid w:val="00706CF7"/>
    <w:rsid w:val="00707967"/>
    <w:rsid w:val="00710BC3"/>
    <w:rsid w:val="00711560"/>
    <w:rsid w:val="0071265F"/>
    <w:rsid w:val="007143F8"/>
    <w:rsid w:val="00715769"/>
    <w:rsid w:val="00715D03"/>
    <w:rsid w:val="00722896"/>
    <w:rsid w:val="00722DD2"/>
    <w:rsid w:val="007236B8"/>
    <w:rsid w:val="00723FF3"/>
    <w:rsid w:val="00725212"/>
    <w:rsid w:val="0072678E"/>
    <w:rsid w:val="00727885"/>
    <w:rsid w:val="00733682"/>
    <w:rsid w:val="00735B87"/>
    <w:rsid w:val="00740EEC"/>
    <w:rsid w:val="00740F1B"/>
    <w:rsid w:val="0075136B"/>
    <w:rsid w:val="007540EA"/>
    <w:rsid w:val="00756410"/>
    <w:rsid w:val="007575B7"/>
    <w:rsid w:val="0076050B"/>
    <w:rsid w:val="00762C92"/>
    <w:rsid w:val="00764898"/>
    <w:rsid w:val="00770CCB"/>
    <w:rsid w:val="0078633B"/>
    <w:rsid w:val="007868E4"/>
    <w:rsid w:val="007929D8"/>
    <w:rsid w:val="00792A47"/>
    <w:rsid w:val="0079550B"/>
    <w:rsid w:val="00797580"/>
    <w:rsid w:val="00797FB7"/>
    <w:rsid w:val="007A08C9"/>
    <w:rsid w:val="007A09B7"/>
    <w:rsid w:val="007A0A63"/>
    <w:rsid w:val="007B0590"/>
    <w:rsid w:val="007B13ED"/>
    <w:rsid w:val="007B1F48"/>
    <w:rsid w:val="007B2CB0"/>
    <w:rsid w:val="007B450F"/>
    <w:rsid w:val="007B45E1"/>
    <w:rsid w:val="007B495C"/>
    <w:rsid w:val="007C2A49"/>
    <w:rsid w:val="007D269E"/>
    <w:rsid w:val="007D4989"/>
    <w:rsid w:val="007D64D8"/>
    <w:rsid w:val="007D7B03"/>
    <w:rsid w:val="007E3456"/>
    <w:rsid w:val="007E5329"/>
    <w:rsid w:val="007F261B"/>
    <w:rsid w:val="007F278D"/>
    <w:rsid w:val="00804351"/>
    <w:rsid w:val="0080494A"/>
    <w:rsid w:val="008056A7"/>
    <w:rsid w:val="00805C9C"/>
    <w:rsid w:val="00812806"/>
    <w:rsid w:val="00813307"/>
    <w:rsid w:val="00813834"/>
    <w:rsid w:val="0082075C"/>
    <w:rsid w:val="00821B8C"/>
    <w:rsid w:val="00822138"/>
    <w:rsid w:val="00827ED8"/>
    <w:rsid w:val="008311E3"/>
    <w:rsid w:val="008324BF"/>
    <w:rsid w:val="0083398D"/>
    <w:rsid w:val="008416C4"/>
    <w:rsid w:val="008446CC"/>
    <w:rsid w:val="00847E06"/>
    <w:rsid w:val="008538C0"/>
    <w:rsid w:val="008542E1"/>
    <w:rsid w:val="008702DA"/>
    <w:rsid w:val="00872FF6"/>
    <w:rsid w:val="008827DC"/>
    <w:rsid w:val="00890A32"/>
    <w:rsid w:val="008939CD"/>
    <w:rsid w:val="00893B78"/>
    <w:rsid w:val="00894EE6"/>
    <w:rsid w:val="00896021"/>
    <w:rsid w:val="00897650"/>
    <w:rsid w:val="008A013C"/>
    <w:rsid w:val="008A0B43"/>
    <w:rsid w:val="008A0F88"/>
    <w:rsid w:val="008A4B8A"/>
    <w:rsid w:val="008A51D0"/>
    <w:rsid w:val="008B2C05"/>
    <w:rsid w:val="008B50CA"/>
    <w:rsid w:val="008B75DA"/>
    <w:rsid w:val="008C0DD0"/>
    <w:rsid w:val="008C5C25"/>
    <w:rsid w:val="008C5EAF"/>
    <w:rsid w:val="008D0601"/>
    <w:rsid w:val="008D1060"/>
    <w:rsid w:val="008D1A52"/>
    <w:rsid w:val="008D2538"/>
    <w:rsid w:val="008D25C2"/>
    <w:rsid w:val="008E0374"/>
    <w:rsid w:val="008E3B46"/>
    <w:rsid w:val="008E72EE"/>
    <w:rsid w:val="008E7516"/>
    <w:rsid w:val="008E7972"/>
    <w:rsid w:val="008F3109"/>
    <w:rsid w:val="008F4658"/>
    <w:rsid w:val="009024A8"/>
    <w:rsid w:val="00902A23"/>
    <w:rsid w:val="00902E74"/>
    <w:rsid w:val="00904DC4"/>
    <w:rsid w:val="00906447"/>
    <w:rsid w:val="00910D04"/>
    <w:rsid w:val="00912A01"/>
    <w:rsid w:val="00912B77"/>
    <w:rsid w:val="009162AC"/>
    <w:rsid w:val="00916F59"/>
    <w:rsid w:val="0092678D"/>
    <w:rsid w:val="00935655"/>
    <w:rsid w:val="00947542"/>
    <w:rsid w:val="00950029"/>
    <w:rsid w:val="00950F8C"/>
    <w:rsid w:val="009579DC"/>
    <w:rsid w:val="00964222"/>
    <w:rsid w:val="00965800"/>
    <w:rsid w:val="00966D9F"/>
    <w:rsid w:val="00967074"/>
    <w:rsid w:val="009675B8"/>
    <w:rsid w:val="00970BD7"/>
    <w:rsid w:val="00974883"/>
    <w:rsid w:val="0097619E"/>
    <w:rsid w:val="00982071"/>
    <w:rsid w:val="00983225"/>
    <w:rsid w:val="00986361"/>
    <w:rsid w:val="0099079B"/>
    <w:rsid w:val="00992F69"/>
    <w:rsid w:val="00993092"/>
    <w:rsid w:val="0099332A"/>
    <w:rsid w:val="0099355B"/>
    <w:rsid w:val="00996051"/>
    <w:rsid w:val="00996EAE"/>
    <w:rsid w:val="009A295F"/>
    <w:rsid w:val="009A4277"/>
    <w:rsid w:val="009A43F1"/>
    <w:rsid w:val="009A4957"/>
    <w:rsid w:val="009B22C9"/>
    <w:rsid w:val="009B559F"/>
    <w:rsid w:val="009B77C8"/>
    <w:rsid w:val="009C14B2"/>
    <w:rsid w:val="009C4481"/>
    <w:rsid w:val="009C6140"/>
    <w:rsid w:val="009C6F38"/>
    <w:rsid w:val="009D6738"/>
    <w:rsid w:val="009D7B76"/>
    <w:rsid w:val="009E014E"/>
    <w:rsid w:val="009E0416"/>
    <w:rsid w:val="009E05F2"/>
    <w:rsid w:val="009E09C1"/>
    <w:rsid w:val="009E3A53"/>
    <w:rsid w:val="009E3AF8"/>
    <w:rsid w:val="009F08C8"/>
    <w:rsid w:val="009F2929"/>
    <w:rsid w:val="009F523B"/>
    <w:rsid w:val="00A037EF"/>
    <w:rsid w:val="00A10DB2"/>
    <w:rsid w:val="00A12225"/>
    <w:rsid w:val="00A128B9"/>
    <w:rsid w:val="00A13876"/>
    <w:rsid w:val="00A253C1"/>
    <w:rsid w:val="00A25942"/>
    <w:rsid w:val="00A318AD"/>
    <w:rsid w:val="00A318FD"/>
    <w:rsid w:val="00A370D4"/>
    <w:rsid w:val="00A420F8"/>
    <w:rsid w:val="00A47E73"/>
    <w:rsid w:val="00A514B1"/>
    <w:rsid w:val="00A52488"/>
    <w:rsid w:val="00A528F0"/>
    <w:rsid w:val="00A536E3"/>
    <w:rsid w:val="00A54295"/>
    <w:rsid w:val="00A54DAB"/>
    <w:rsid w:val="00A60D0F"/>
    <w:rsid w:val="00A62308"/>
    <w:rsid w:val="00A65F2A"/>
    <w:rsid w:val="00A77F22"/>
    <w:rsid w:val="00A825F1"/>
    <w:rsid w:val="00A82D91"/>
    <w:rsid w:val="00A84C2D"/>
    <w:rsid w:val="00A8719A"/>
    <w:rsid w:val="00A91994"/>
    <w:rsid w:val="00A9481B"/>
    <w:rsid w:val="00A96A19"/>
    <w:rsid w:val="00A9786E"/>
    <w:rsid w:val="00AA262A"/>
    <w:rsid w:val="00AA33CD"/>
    <w:rsid w:val="00AA6692"/>
    <w:rsid w:val="00AA7C49"/>
    <w:rsid w:val="00AB2E9D"/>
    <w:rsid w:val="00AC0136"/>
    <w:rsid w:val="00AC533E"/>
    <w:rsid w:val="00AC7C01"/>
    <w:rsid w:val="00AD0E97"/>
    <w:rsid w:val="00AD1336"/>
    <w:rsid w:val="00AD317B"/>
    <w:rsid w:val="00AD44F2"/>
    <w:rsid w:val="00AE00C0"/>
    <w:rsid w:val="00AE2D0C"/>
    <w:rsid w:val="00AE2EB3"/>
    <w:rsid w:val="00AE3CE6"/>
    <w:rsid w:val="00AF28B0"/>
    <w:rsid w:val="00AF449C"/>
    <w:rsid w:val="00AF765E"/>
    <w:rsid w:val="00B11D09"/>
    <w:rsid w:val="00B128B5"/>
    <w:rsid w:val="00B14EBA"/>
    <w:rsid w:val="00B21B16"/>
    <w:rsid w:val="00B21DD2"/>
    <w:rsid w:val="00B31FAE"/>
    <w:rsid w:val="00B34238"/>
    <w:rsid w:val="00B35243"/>
    <w:rsid w:val="00B35D20"/>
    <w:rsid w:val="00B36EB9"/>
    <w:rsid w:val="00B408E3"/>
    <w:rsid w:val="00B43DBA"/>
    <w:rsid w:val="00B43E67"/>
    <w:rsid w:val="00B43E7D"/>
    <w:rsid w:val="00B56229"/>
    <w:rsid w:val="00B63DA0"/>
    <w:rsid w:val="00B66EC0"/>
    <w:rsid w:val="00B67BE1"/>
    <w:rsid w:val="00B70CF0"/>
    <w:rsid w:val="00B82E4A"/>
    <w:rsid w:val="00B86D77"/>
    <w:rsid w:val="00B8727B"/>
    <w:rsid w:val="00B91352"/>
    <w:rsid w:val="00B93E94"/>
    <w:rsid w:val="00B95577"/>
    <w:rsid w:val="00B96F47"/>
    <w:rsid w:val="00B975C0"/>
    <w:rsid w:val="00BA1E28"/>
    <w:rsid w:val="00BA1F24"/>
    <w:rsid w:val="00BA4532"/>
    <w:rsid w:val="00BA587C"/>
    <w:rsid w:val="00BA7BAE"/>
    <w:rsid w:val="00BB1246"/>
    <w:rsid w:val="00BB23E8"/>
    <w:rsid w:val="00BB3934"/>
    <w:rsid w:val="00BB4BF6"/>
    <w:rsid w:val="00BB65FC"/>
    <w:rsid w:val="00BC236F"/>
    <w:rsid w:val="00BC3CC6"/>
    <w:rsid w:val="00BC55CB"/>
    <w:rsid w:val="00BC62DF"/>
    <w:rsid w:val="00BD1986"/>
    <w:rsid w:val="00BD2C29"/>
    <w:rsid w:val="00BD4494"/>
    <w:rsid w:val="00BD5709"/>
    <w:rsid w:val="00BE6417"/>
    <w:rsid w:val="00BE6DA6"/>
    <w:rsid w:val="00BF6DB1"/>
    <w:rsid w:val="00BF7F1F"/>
    <w:rsid w:val="00C02067"/>
    <w:rsid w:val="00C02446"/>
    <w:rsid w:val="00C0635F"/>
    <w:rsid w:val="00C15AAF"/>
    <w:rsid w:val="00C15FAC"/>
    <w:rsid w:val="00C16388"/>
    <w:rsid w:val="00C164CD"/>
    <w:rsid w:val="00C16FD3"/>
    <w:rsid w:val="00C25DD5"/>
    <w:rsid w:val="00C27EA6"/>
    <w:rsid w:val="00C3129B"/>
    <w:rsid w:val="00C37911"/>
    <w:rsid w:val="00C4063D"/>
    <w:rsid w:val="00C420A2"/>
    <w:rsid w:val="00C47DA3"/>
    <w:rsid w:val="00C505A4"/>
    <w:rsid w:val="00C51CED"/>
    <w:rsid w:val="00C54A59"/>
    <w:rsid w:val="00C6408B"/>
    <w:rsid w:val="00C65EA3"/>
    <w:rsid w:val="00C7100B"/>
    <w:rsid w:val="00C72365"/>
    <w:rsid w:val="00C7237E"/>
    <w:rsid w:val="00C73E73"/>
    <w:rsid w:val="00C74B15"/>
    <w:rsid w:val="00C75311"/>
    <w:rsid w:val="00C77EBF"/>
    <w:rsid w:val="00C80003"/>
    <w:rsid w:val="00C811B4"/>
    <w:rsid w:val="00C86D68"/>
    <w:rsid w:val="00C8706F"/>
    <w:rsid w:val="00CA0CEF"/>
    <w:rsid w:val="00CA282C"/>
    <w:rsid w:val="00CA6E00"/>
    <w:rsid w:val="00CB18A5"/>
    <w:rsid w:val="00CB557C"/>
    <w:rsid w:val="00CB5EB0"/>
    <w:rsid w:val="00CC1272"/>
    <w:rsid w:val="00CC2340"/>
    <w:rsid w:val="00CC2F05"/>
    <w:rsid w:val="00CC5091"/>
    <w:rsid w:val="00CC7AF6"/>
    <w:rsid w:val="00CD312E"/>
    <w:rsid w:val="00CD3174"/>
    <w:rsid w:val="00CD4B65"/>
    <w:rsid w:val="00CD52EE"/>
    <w:rsid w:val="00CE27E2"/>
    <w:rsid w:val="00CE5256"/>
    <w:rsid w:val="00CE6DFD"/>
    <w:rsid w:val="00CE7C28"/>
    <w:rsid w:val="00CF2857"/>
    <w:rsid w:val="00CF2E28"/>
    <w:rsid w:val="00CF640D"/>
    <w:rsid w:val="00D04255"/>
    <w:rsid w:val="00D046CE"/>
    <w:rsid w:val="00D049E8"/>
    <w:rsid w:val="00D116F9"/>
    <w:rsid w:val="00D12158"/>
    <w:rsid w:val="00D16F3D"/>
    <w:rsid w:val="00D26DF8"/>
    <w:rsid w:val="00D3381D"/>
    <w:rsid w:val="00D367D8"/>
    <w:rsid w:val="00D36ABA"/>
    <w:rsid w:val="00D41BE3"/>
    <w:rsid w:val="00D42077"/>
    <w:rsid w:val="00D4638C"/>
    <w:rsid w:val="00D5172D"/>
    <w:rsid w:val="00D5437E"/>
    <w:rsid w:val="00D5469F"/>
    <w:rsid w:val="00D60879"/>
    <w:rsid w:val="00D702FF"/>
    <w:rsid w:val="00D72346"/>
    <w:rsid w:val="00D723A4"/>
    <w:rsid w:val="00D72AE9"/>
    <w:rsid w:val="00D7396F"/>
    <w:rsid w:val="00D7520E"/>
    <w:rsid w:val="00D815F1"/>
    <w:rsid w:val="00D819D6"/>
    <w:rsid w:val="00D868B8"/>
    <w:rsid w:val="00D9259F"/>
    <w:rsid w:val="00D9590F"/>
    <w:rsid w:val="00DA0938"/>
    <w:rsid w:val="00DA117D"/>
    <w:rsid w:val="00DA260F"/>
    <w:rsid w:val="00DA540C"/>
    <w:rsid w:val="00DA59DF"/>
    <w:rsid w:val="00DB0406"/>
    <w:rsid w:val="00DB0A97"/>
    <w:rsid w:val="00DB4BC9"/>
    <w:rsid w:val="00DB590D"/>
    <w:rsid w:val="00DB6DB5"/>
    <w:rsid w:val="00DC59C1"/>
    <w:rsid w:val="00DD449E"/>
    <w:rsid w:val="00DE0C2B"/>
    <w:rsid w:val="00DE31E1"/>
    <w:rsid w:val="00DF2AA5"/>
    <w:rsid w:val="00DF30AB"/>
    <w:rsid w:val="00DF3D08"/>
    <w:rsid w:val="00E00A25"/>
    <w:rsid w:val="00E0628E"/>
    <w:rsid w:val="00E06469"/>
    <w:rsid w:val="00E06C0E"/>
    <w:rsid w:val="00E10152"/>
    <w:rsid w:val="00E10A19"/>
    <w:rsid w:val="00E123E9"/>
    <w:rsid w:val="00E14EF7"/>
    <w:rsid w:val="00E156D4"/>
    <w:rsid w:val="00E163D9"/>
    <w:rsid w:val="00E16839"/>
    <w:rsid w:val="00E16B91"/>
    <w:rsid w:val="00E16D5E"/>
    <w:rsid w:val="00E21B3A"/>
    <w:rsid w:val="00E22096"/>
    <w:rsid w:val="00E33B91"/>
    <w:rsid w:val="00E34992"/>
    <w:rsid w:val="00E36E06"/>
    <w:rsid w:val="00E36EB7"/>
    <w:rsid w:val="00E4277A"/>
    <w:rsid w:val="00E44157"/>
    <w:rsid w:val="00E44798"/>
    <w:rsid w:val="00E461DE"/>
    <w:rsid w:val="00E47BE5"/>
    <w:rsid w:val="00E52212"/>
    <w:rsid w:val="00E5346D"/>
    <w:rsid w:val="00E54A44"/>
    <w:rsid w:val="00E5768B"/>
    <w:rsid w:val="00E61293"/>
    <w:rsid w:val="00E63C0D"/>
    <w:rsid w:val="00E6409D"/>
    <w:rsid w:val="00E65A5D"/>
    <w:rsid w:val="00E66DF8"/>
    <w:rsid w:val="00E74B7E"/>
    <w:rsid w:val="00E82D67"/>
    <w:rsid w:val="00E82DF3"/>
    <w:rsid w:val="00E844CC"/>
    <w:rsid w:val="00E87BFD"/>
    <w:rsid w:val="00E91A29"/>
    <w:rsid w:val="00E93A3A"/>
    <w:rsid w:val="00E96C8E"/>
    <w:rsid w:val="00EA0D20"/>
    <w:rsid w:val="00EA24AA"/>
    <w:rsid w:val="00EA2877"/>
    <w:rsid w:val="00EB350D"/>
    <w:rsid w:val="00EB4443"/>
    <w:rsid w:val="00EB551A"/>
    <w:rsid w:val="00EB627C"/>
    <w:rsid w:val="00EB7089"/>
    <w:rsid w:val="00EC385A"/>
    <w:rsid w:val="00EC43E8"/>
    <w:rsid w:val="00ED06C2"/>
    <w:rsid w:val="00ED0A66"/>
    <w:rsid w:val="00ED31C8"/>
    <w:rsid w:val="00ED37BB"/>
    <w:rsid w:val="00EE3A73"/>
    <w:rsid w:val="00EE6607"/>
    <w:rsid w:val="00EF612F"/>
    <w:rsid w:val="00F00059"/>
    <w:rsid w:val="00F00077"/>
    <w:rsid w:val="00F06B90"/>
    <w:rsid w:val="00F06DCA"/>
    <w:rsid w:val="00F11D34"/>
    <w:rsid w:val="00F130A5"/>
    <w:rsid w:val="00F13C6E"/>
    <w:rsid w:val="00F1651B"/>
    <w:rsid w:val="00F17947"/>
    <w:rsid w:val="00F209CA"/>
    <w:rsid w:val="00F21115"/>
    <w:rsid w:val="00F23264"/>
    <w:rsid w:val="00F30AE9"/>
    <w:rsid w:val="00F3255C"/>
    <w:rsid w:val="00F33EC6"/>
    <w:rsid w:val="00F35B9A"/>
    <w:rsid w:val="00F377A8"/>
    <w:rsid w:val="00F43EAC"/>
    <w:rsid w:val="00F45792"/>
    <w:rsid w:val="00F46456"/>
    <w:rsid w:val="00F602AB"/>
    <w:rsid w:val="00F60A13"/>
    <w:rsid w:val="00F62E0A"/>
    <w:rsid w:val="00F64BB4"/>
    <w:rsid w:val="00F65870"/>
    <w:rsid w:val="00F65965"/>
    <w:rsid w:val="00F71264"/>
    <w:rsid w:val="00F71A4E"/>
    <w:rsid w:val="00F72020"/>
    <w:rsid w:val="00F73CC7"/>
    <w:rsid w:val="00F746F6"/>
    <w:rsid w:val="00F7592F"/>
    <w:rsid w:val="00F855E3"/>
    <w:rsid w:val="00F95529"/>
    <w:rsid w:val="00F96B54"/>
    <w:rsid w:val="00FA7935"/>
    <w:rsid w:val="00FB0F3B"/>
    <w:rsid w:val="00FB40A9"/>
    <w:rsid w:val="00FB5EC4"/>
    <w:rsid w:val="00FC3379"/>
    <w:rsid w:val="00FC377D"/>
    <w:rsid w:val="00FC7D21"/>
    <w:rsid w:val="00FD24B5"/>
    <w:rsid w:val="00FD318E"/>
    <w:rsid w:val="00FD3CC0"/>
    <w:rsid w:val="00FD5B11"/>
    <w:rsid w:val="00FE2436"/>
    <w:rsid w:val="00FF302E"/>
    <w:rsid w:val="00FF3496"/>
    <w:rsid w:val="00FF57B2"/>
    <w:rsid w:val="00FF6760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325"/>
    <w:pPr>
      <w:spacing w:after="0" w:line="240" w:lineRule="auto"/>
    </w:pPr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65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28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2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43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%20TEXTE\_A%20A%20S&#228;ngerBUND\_A%20A%20LANGE%20NACHT%20der%20CH&#214;RE\Anmelde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</Template>
  <TotalTime>58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 Adolf</dc:creator>
  <cp:lastModifiedBy>Admin</cp:lastModifiedBy>
  <cp:revision>5</cp:revision>
  <cp:lastPrinted>2019-01-17T07:41:00Z</cp:lastPrinted>
  <dcterms:created xsi:type="dcterms:W3CDTF">2019-01-17T07:42:00Z</dcterms:created>
  <dcterms:modified xsi:type="dcterms:W3CDTF">2019-01-17T14:32:00Z</dcterms:modified>
</cp:coreProperties>
</file>